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236D15" w:rsidRDefault="00891340">
      <w:pPr>
        <w:pStyle w:val="Heading1"/>
      </w:pPr>
      <w:sdt>
        <w:sdtPr>
          <w:rPr>
            <w:noProof/>
            <w:lang w:bidi="nl-NL"/>
          </w:rPr>
          <w:id w:val="-1380931219"/>
          <w:placeholder>
            <w:docPart w:val="D26CEBB81D30DF4882FFA76266B4D8B6"/>
          </w:placeholder>
          <w:showingPlcHdr/>
          <w15:appearance w15:val="hidden"/>
        </w:sdtPr>
        <w:sdtEndPr/>
        <w:sdtContent>
          <w:r w:rsidR="00945E01">
            <w:rPr>
              <w:noProof/>
              <w:lang w:bidi="nl-NL"/>
            </w:rPr>
            <w:t>Kop 1</w:t>
          </w:r>
        </w:sdtContent>
      </w:sdt>
      <w:r w:rsidR="00D06EFC">
        <w:rPr>
          <w:noProof/>
          <w:lang w:val="en-US"/>
        </w:rPr>
        <w:drawing>
          <wp:anchor distT="0" distB="0" distL="114300" distR="114300" simplePos="0" relativeHeight="251663360" behindDoc="0" locked="0" layoutInCell="1" allowOverlap="1">
            <wp:simplePos x="0" y="0"/>
            <wp:positionH relativeFrom="page">
              <wp:posOffset>5475605</wp:posOffset>
            </wp:positionH>
            <wp:positionV relativeFrom="page">
              <wp:posOffset>1856105</wp:posOffset>
            </wp:positionV>
            <wp:extent cx="1909445" cy="1277620"/>
            <wp:effectExtent l="209550" t="285750" r="205105" b="284480"/>
            <wp:wrapNone/>
            <wp:docPr id="9" name="Afbeelding 9" title="Jonge meisjes in ges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rotWithShape="1">
                    <a:blip r:embed="rId7" cstate="print">
                      <a:extLst>
                        <a:ext uri="{28A0092B-C50C-407E-A947-70E740481C1C}">
                          <a14:useLocalDpi xmlns:a14="http://schemas.microsoft.com/office/drawing/2010/main"/>
                        </a:ext>
                      </a:extLst>
                    </a:blip>
                    <a:srcRect/>
                    <a:stretch/>
                  </pic:blipFill>
                  <pic:spPr bwMode="auto">
                    <a:xfrm rot="612517" flipH="1">
                      <a:off x="0" y="0"/>
                      <a:ext cx="1909445" cy="127762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6EFC">
        <w:rPr>
          <w:noProof/>
          <w:lang w:val="en-US"/>
        </w:rPr>
        <w:drawing>
          <wp:anchor distT="0" distB="0" distL="114300" distR="114300" simplePos="0" relativeHeight="251666432" behindDoc="0" locked="0" layoutInCell="1" allowOverlap="1">
            <wp:simplePos x="0" y="0"/>
            <wp:positionH relativeFrom="page">
              <wp:posOffset>2198370</wp:posOffset>
            </wp:positionH>
            <wp:positionV relativeFrom="page">
              <wp:posOffset>1857375</wp:posOffset>
            </wp:positionV>
            <wp:extent cx="2006600" cy="1280160"/>
            <wp:effectExtent l="228600" t="304800" r="222250" b="300990"/>
            <wp:wrapNone/>
            <wp:docPr id="3" name="Afbeelding 3" title="Vader en z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8">
                      <a:extLst>
                        <a:ext uri="{28A0092B-C50C-407E-A947-70E740481C1C}">
                          <a14:useLocalDpi xmlns:a14="http://schemas.microsoft.com/office/drawing/2010/main" val="0"/>
                        </a:ext>
                      </a:extLst>
                    </a:blip>
                    <a:stretch>
                      <a:fillRect/>
                    </a:stretch>
                  </pic:blipFill>
                  <pic:spPr>
                    <a:xfrm rot="628893">
                      <a:off x="0" y="0"/>
                      <a:ext cx="2006600" cy="128016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06EFC">
        <w:rPr>
          <w:noProof/>
          <w:lang w:val="en-US"/>
        </w:rPr>
        <w:drawing>
          <wp:anchor distT="0" distB="0" distL="114300" distR="114300" simplePos="0" relativeHeight="251665408" behindDoc="0" locked="0" layoutInCell="1" allowOverlap="1">
            <wp:simplePos x="0" y="0"/>
            <wp:positionH relativeFrom="page">
              <wp:posOffset>4071620</wp:posOffset>
            </wp:positionH>
            <wp:positionV relativeFrom="page">
              <wp:posOffset>1909445</wp:posOffset>
            </wp:positionV>
            <wp:extent cx="1920240" cy="1280160"/>
            <wp:effectExtent l="133350" t="133350" r="137160" b="129540"/>
            <wp:wrapNone/>
            <wp:docPr id="4" name="Afbeelding 4" title="Meisje aan een eet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9" cstate="print">
                      <a:extLst>
                        <a:ext uri="{28A0092B-C50C-407E-A947-70E740481C1C}">
                          <a14:useLocalDpi xmlns:a14="http://schemas.microsoft.com/office/drawing/2010/main"/>
                        </a:ext>
                      </a:extLst>
                    </a:blip>
                    <a:stretch>
                      <a:fillRect/>
                    </a:stretch>
                  </pic:blipFill>
                  <pic:spPr>
                    <a:xfrm>
                      <a:off x="0" y="0"/>
                      <a:ext cx="1920240" cy="128016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06EFC">
        <w:rPr>
          <w:noProof/>
          <w:lang w:val="en-US"/>
        </w:rPr>
        <w:drawing>
          <wp:anchor distT="0" distB="0" distL="114300" distR="114300" simplePos="0" relativeHeight="251667456" behindDoc="0" locked="0" layoutInCell="1" allowOverlap="1">
            <wp:simplePos x="0" y="0"/>
            <wp:positionH relativeFrom="page">
              <wp:posOffset>371475</wp:posOffset>
            </wp:positionH>
            <wp:positionV relativeFrom="page">
              <wp:posOffset>1837690</wp:posOffset>
            </wp:positionV>
            <wp:extent cx="1846580" cy="1282700"/>
            <wp:effectExtent l="190500" t="209550" r="191770" b="222250"/>
            <wp:wrapNone/>
            <wp:docPr id="5" name="Afbeelding 5" title="Glimlachende jo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rotWithShape="1">
                    <a:blip r:embed="rId10" cstate="print">
                      <a:extLst>
                        <a:ext uri="{28A0092B-C50C-407E-A947-70E740481C1C}">
                          <a14:useLocalDpi xmlns:a14="http://schemas.microsoft.com/office/drawing/2010/main"/>
                        </a:ext>
                      </a:extLst>
                    </a:blip>
                    <a:srcRect/>
                    <a:stretch/>
                  </pic:blipFill>
                  <pic:spPr bwMode="auto">
                    <a:xfrm rot="21253759">
                      <a:off x="0" y="0"/>
                      <a:ext cx="1846580" cy="128270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6EFC">
        <w:rPr>
          <w:noProof/>
          <w:lang w:val="en-US"/>
        </w:rPr>
        <mc:AlternateContent>
          <mc:Choice Requires="wps">
            <w:drawing>
              <wp:anchor distT="457200" distB="457200" distL="114300" distR="114300" simplePos="0" relativeHeight="251659264" behindDoc="1" locked="0" layoutInCell="1" allowOverlap="1">
                <wp:simplePos x="0" y="0"/>
                <wp:positionH relativeFrom="margin">
                  <wp:align>center</wp:align>
                </wp:positionH>
                <wp:positionV relativeFrom="margin">
                  <wp:align>top</wp:align>
                </wp:positionV>
                <wp:extent cx="6858000" cy="2286000"/>
                <wp:effectExtent l="0" t="0" r="0" b="0"/>
                <wp:wrapTopAndBottom/>
                <wp:docPr id="1" name="Rechthoek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6D15" w:rsidRDefault="00891340">
                            <w:pPr>
                              <w:pStyle w:val="Title"/>
                            </w:pPr>
                            <w:sdt>
                              <w:sdtPr>
                                <w:id w:val="1089354404"/>
                                <w:placeholder>
                                  <w:docPart w:val="335732EEC87CBD4E885540D9B36939C3"/>
                                </w:placeholder>
                                <w:temporary/>
                                <w:showingPlcHdr/>
                                <w15:appearance w15:val="hidden"/>
                                <w:text/>
                              </w:sdtPr>
                              <w:sdtEndPr/>
                              <w:sdtContent>
                                <w:r w:rsidR="00D06EFC">
                                  <w:rPr>
                                    <w:lang w:bidi="nl-NL"/>
                                  </w:rPr>
                                  <w:t>Familienieuws</w:t>
                                </w:r>
                              </w:sdtContent>
                            </w:sdt>
                          </w:p>
                          <w:sdt>
                            <w:sdtPr>
                              <w:id w:val="-626311320"/>
                              <w:placeholder>
                                <w:docPart w:val="B29C55BFAC688B4CA39BEB8D3B68E827"/>
                              </w:placeholder>
                              <w:temporary/>
                              <w:showingPlcHdr/>
                              <w15:appearance w15:val="hidden"/>
                              <w:text/>
                            </w:sdtPr>
                            <w:sdtEndPr/>
                            <w:sdtContent>
                              <w:p w:rsidR="00236D15" w:rsidRDefault="00D06EFC">
                                <w:pPr>
                                  <w:pStyle w:val="Subtitle"/>
                                </w:pPr>
                                <w:r>
                                  <w:rPr>
                                    <w:lang w:bidi="nl-NL"/>
                                  </w:rPr>
                                  <w:t>Uw familienaam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0;margin-top:0;width:540pt;height:180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" fillcolor="#ca3827 [3204]" stroked="f" strokeweight="2pt">
                <v:fill color2="#f89938 [3205]" rotate="t" focus="100%" type="gradient">
                  <o:fill v:ext="view" type="gradientUnscaled"/>
                </v:fill>
                <v:textbox>
                  <w:txbxContent>
                    <w:p w:rsidR="00236D15" w:rsidRDefault="00891340">
                      <w:pPr>
                        <w:pStyle w:val="Title"/>
                      </w:pPr>
                      <w:sdt>
                        <w:sdtPr>
                          <w:id w:val="1089354404"/>
                          <w:placeholder>
                            <w:docPart w:val="335732EEC87CBD4E885540D9B36939C3"/>
                          </w:placeholder>
                          <w:temporary/>
                          <w:showingPlcHdr/>
                          <w15:appearance w15:val="hidden"/>
                          <w:text/>
                        </w:sdtPr>
                        <w:sdtEndPr/>
                        <w:sdtContent>
                          <w:r w:rsidR="00D06EFC">
                            <w:rPr>
                              <w:lang w:bidi="nl-NL"/>
                            </w:rPr>
                            <w:t>Familienieuws</w:t>
                          </w:r>
                        </w:sdtContent>
                      </w:sdt>
                    </w:p>
                    <w:sdt>
                      <w:sdtPr>
                        <w:id w:val="-626311320"/>
                        <w:placeholder>
                          <w:docPart w:val="B29C55BFAC688B4CA39BEB8D3B68E827"/>
                        </w:placeholder>
                        <w:temporary/>
                        <w:showingPlcHdr/>
                        <w15:appearance w15:val="hidden"/>
                        <w:text/>
                      </w:sdtPr>
                      <w:sdtEndPr/>
                      <w:sdtContent>
                        <w:p w:rsidR="00236D15" w:rsidRDefault="00D06EFC">
                          <w:pPr>
                            <w:pStyle w:val="Subtitle"/>
                          </w:pPr>
                          <w:r>
                            <w:rPr>
                              <w:lang w:bidi="nl-NL"/>
                            </w:rPr>
                            <w:t>Uw familienaam</w:t>
                          </w:r>
                        </w:p>
                      </w:sdtContent>
                    </w:sdt>
                  </w:txbxContent>
                </v:textbox>
                <w10:wrap type="topAndBottom" anchorx="margin" anchory="margin"/>
              </v:rect>
            </w:pict>
          </mc:Fallback>
        </mc:AlternateContent>
      </w:r>
    </w:p>
    <w:tbl>
      <w:tblPr>
        <w:tblW w:w="5000" w:type="pct"/>
        <w:jc w:val="center"/>
        <w:tblLayout w:type="fixed"/>
        <w:tblCellMar>
          <w:left w:w="0" w:type="dxa"/>
          <w:right w:w="0" w:type="dxa"/>
        </w:tblCellMar>
        <w:tblLook w:val="04A0" w:firstRow="1" w:lastRow="0" w:firstColumn="1" w:lastColumn="0" w:noHBand="0" w:noVBand="1"/>
      </w:tblPr>
      <w:tblGrid>
        <w:gridCol w:w="4528"/>
        <w:gridCol w:w="579"/>
        <w:gridCol w:w="4640"/>
      </w:tblGrid>
      <w:tr w:rsidR="00236D15">
        <w:trPr>
          <w:jc w:val="center"/>
        </w:trPr>
        <w:tc>
          <w:tcPr>
            <w:tcW w:w="2323" w:type="pct"/>
          </w:tcPr>
          <w:sdt>
            <w:sdtPr>
              <w:id w:val="-1398896149"/>
              <w:placeholder>
                <w:docPart w:val="0F6733247638B246B424E2255A6C02B9"/>
              </w:placeholder>
              <w:temporary/>
              <w:showingPlcHdr/>
              <w15:appearance w15:val="hidden"/>
            </w:sdtPr>
            <w:sdtEndPr/>
            <w:sdtContent>
              <w:p w:rsidR="00236D15" w:rsidRDefault="00D06EFC">
                <w:r>
                  <w:rPr>
                    <w:lang w:bidi="nl-NL"/>
                  </w:rPr>
                  <w:t>Tik op een van de tijdelijke aanduidingen (bijvoorbeeld deze) en begin te typen om hier uw eigen tekst in te voeren, als u meteen aan de slag wilt gaan.</w:t>
                </w:r>
              </w:p>
              <w:p w:rsidR="00236D15" w:rsidRDefault="00D06EFC">
                <w:r>
                  <w:rPr>
                    <w:lang w:bidi="nl-NL"/>
                  </w:rPr>
                  <w:t>Geef dit document weer en bewerk het in Word op uw computer, tablet of telefoon. U kunt tekst bewerken, eenvoudig inhoud invoegen (zoals afbeeldingen, vormen en tabellen), en het document zonder problemen opslaan in de cloud vanuit Word op uw Windows-, Mac-, Android- of iOS-apparaat.</w:t>
                </w:r>
              </w:p>
              <w:p w:rsidR="00236D15" w:rsidRDefault="00D06EFC">
                <w:r>
                  <w:rPr>
                    <w:lang w:bidi="nl-NL"/>
                  </w:rPr>
                  <w:t>Denkt u dat een document dat er zo goed uitziet, moeilijk is op te maken? Niets is minder waar. In sommige voorbeeldtekst in dit document wordt de naam van de toegepaste stijl aangegeven, zodat u eenvoudig dezelfde opmaak weer kunt toepassen.</w:t>
                </w:r>
              </w:p>
            </w:sdtContent>
          </w:sdt>
          <w:sdt>
            <w:sdtPr>
              <w:id w:val="-1526703144"/>
              <w:placeholder>
                <w:docPart w:val="A320495CBC654C41B43A5F2C85C963B7"/>
              </w:placeholder>
              <w:temporary/>
              <w:showingPlcHdr/>
              <w15:appearance w15:val="hidden"/>
              <w:text/>
            </w:sdtPr>
            <w:sdtEndPr/>
            <w:sdtContent>
              <w:p w:rsidR="00236D15" w:rsidRDefault="00D06EFC">
                <w:pPr>
                  <w:pStyle w:val="Heading1"/>
                </w:pPr>
                <w:r>
                  <w:rPr>
                    <w:lang w:bidi="nl-NL"/>
                  </w:rPr>
                  <w:t>Kop 1</w:t>
                </w:r>
              </w:p>
            </w:sdtContent>
          </w:sdt>
          <w:sdt>
            <w:sdtPr>
              <w:id w:val="-434912316"/>
              <w:placeholder>
                <w:docPart w:val="2F8DFA86458CB04A9BEA5AFECF2EA50D"/>
              </w:placeholder>
              <w:temporary/>
              <w:showingPlcHdr/>
              <w15:appearance w15:val="hidden"/>
              <w:text/>
            </w:sdtPr>
            <w:sdtEndPr/>
            <w:sdtContent>
              <w:p w:rsidR="00236D15" w:rsidRDefault="00D06EFC">
                <w:pPr>
                  <w:pStyle w:val="Heading3"/>
                </w:pPr>
                <w:r>
                  <w:rPr>
                    <w:lang w:bidi="nl-NL"/>
                  </w:rPr>
                  <w:t>Kop 3</w:t>
                </w:r>
              </w:p>
            </w:sdtContent>
          </w:sdt>
        </w:tc>
        <w:tc>
          <w:tcPr>
            <w:tcW w:w="297" w:type="pct"/>
          </w:tcPr>
          <w:p w:rsidR="00236D15" w:rsidRDefault="00236D15"/>
        </w:tc>
        <w:tc>
          <w:tcPr>
            <w:tcW w:w="2380" w:type="pct"/>
          </w:tcPr>
          <w:tbl>
            <w:tblPr>
              <w:tblW w:w="0" w:type="auto"/>
              <w:tblLayout w:type="fixed"/>
              <w:tblCellMar>
                <w:left w:w="0" w:type="dxa"/>
                <w:right w:w="0" w:type="dxa"/>
              </w:tblCellMar>
              <w:tblLook w:val="04A0" w:firstRow="1" w:lastRow="0" w:firstColumn="1" w:lastColumn="0" w:noHBand="0" w:noVBand="1"/>
            </w:tblPr>
            <w:tblGrid>
              <w:gridCol w:w="4798"/>
            </w:tblGrid>
            <w:tr w:rsidR="00236D15">
              <w:tc>
                <w:tcPr>
                  <w:tcW w:w="4798" w:type="dxa"/>
                </w:tcPr>
                <w:p w:rsidR="00236D15" w:rsidRDefault="00D06EFC">
                  <w:r>
                    <w:rPr>
                      <w:noProof/>
                      <w:lang w:val="en-US"/>
                    </w:rPr>
                    <w:drawing>
                      <wp:inline distT="0" distB="0" distL="0" distR="0">
                        <wp:extent cx="2743200" cy="1827847"/>
                        <wp:effectExtent l="133350" t="133350" r="133350" b="134620"/>
                        <wp:docPr id="17" name="Afbeelding 17" title="Moeder en pasgeboren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18851905.jpg"/>
                                <pic:cNvPicPr/>
                              </pic:nvPicPr>
                              <pic:blipFill>
                                <a:blip r:embed="rId11" cstate="print">
                                  <a:extLst>
                                    <a:ext uri="{28A0092B-C50C-407E-A947-70E740481C1C}">
                                      <a14:useLocalDpi xmlns:a14="http://schemas.microsoft.com/office/drawing/2010/main"/>
                                    </a:ext>
                                  </a:extLst>
                                </a:blip>
                                <a:stretch>
                                  <a:fillRect/>
                                </a:stretch>
                              </pic:blipFill>
                              <pic:spPr>
                                <a:xfrm>
                                  <a:off x="0" y="0"/>
                                  <a:ext cx="2743200" cy="1827847"/>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sdt>
                <w:sdtPr>
                  <w:id w:val="1156730115"/>
                  <w:placeholder>
                    <w:docPart w:val="2736D966B742D54DB9A01B077BA47727"/>
                  </w:placeholder>
                  <w:temporary/>
                  <w:showingPlcHdr/>
                  <w15:appearance w15:val="hidden"/>
                  <w:text/>
                </w:sdtPr>
                <w:sdtEndPr/>
                <w:sdtContent>
                  <w:tc>
                    <w:tcPr>
                      <w:tcW w:w="4798" w:type="dxa"/>
                    </w:tcPr>
                    <w:p w:rsidR="00236D15" w:rsidRDefault="00D06EFC">
                      <w:pPr>
                        <w:pStyle w:val="Caption"/>
                      </w:pPr>
                      <w:r>
                        <w:rPr>
                          <w:lang w:bidi="nl-NL"/>
                        </w:rPr>
                        <w:t>Voeg een bijschrift voor uw afbeelding toe.</w:t>
                      </w:r>
                    </w:p>
                  </w:tc>
                </w:sdtContent>
              </w:sdt>
            </w:tr>
            <w:tr w:rsidR="00236D15">
              <w:tc>
                <w:tcPr>
                  <w:tcW w:w="4798" w:type="dxa"/>
                </w:tcPr>
                <w:p w:rsidR="00236D15" w:rsidRDefault="00D06EFC">
                  <w:r>
                    <w:rPr>
                      <w:noProof/>
                      <w:lang w:val="en-US"/>
                    </w:rPr>
                    <w:drawing>
                      <wp:inline distT="0" distB="0" distL="0" distR="0">
                        <wp:extent cx="2743200" cy="1828991"/>
                        <wp:effectExtent l="133350" t="133350" r="133350" b="133350"/>
                        <wp:docPr id="18" name="Afbeelding 18" title="Vrouwelijke afgestude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2-19720715.jpg"/>
                                <pic:cNvPicPr/>
                              </pic:nvPicPr>
                              <pic:blipFill>
                                <a:blip r:embed="rId12" cstate="print">
                                  <a:extLst>
                                    <a:ext uri="{28A0092B-C50C-407E-A947-70E740481C1C}">
                                      <a14:useLocalDpi xmlns:a14="http://schemas.microsoft.com/office/drawing/2010/main"/>
                                    </a:ext>
                                  </a:extLst>
                                </a:blip>
                                <a:stretch>
                                  <a:fillRect/>
                                </a:stretch>
                              </pic:blipFill>
                              <pic:spPr>
                                <a:xfrm>
                                  <a:off x="0" y="0"/>
                                  <a:ext cx="2743200" cy="182899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sdt>
                <w:sdtPr>
                  <w:id w:val="-1287498183"/>
                  <w:placeholder>
                    <w:docPart w:val="D8885ED5351388449406277436CA3F48"/>
                  </w:placeholder>
                  <w:temporary/>
                  <w:showingPlcHdr/>
                  <w15:appearance w15:val="hidden"/>
                  <w:text/>
                </w:sdtPr>
                <w:sdtEndPr/>
                <w:sdtContent>
                  <w:tc>
                    <w:tcPr>
                      <w:tcW w:w="4798" w:type="dxa"/>
                    </w:tcPr>
                    <w:p w:rsidR="00236D15" w:rsidRDefault="00D06EFC">
                      <w:pPr>
                        <w:pStyle w:val="Caption"/>
                      </w:pPr>
                      <w:r>
                        <w:rPr>
                          <w:lang w:bidi="nl-NL"/>
                        </w:rPr>
                        <w:t>Voeg een bijschrift voor uw afbeelding toe.</w:t>
                      </w:r>
                    </w:p>
                  </w:tc>
                </w:sdtContent>
              </w:sdt>
            </w:tr>
          </w:tbl>
          <w:p w:rsidR="00236D15" w:rsidRDefault="00236D15"/>
        </w:tc>
      </w:tr>
    </w:tbl>
    <w:p w:rsidR="00236D15" w:rsidRDefault="00D06EFC">
      <w:r>
        <w:rPr>
          <w:lang w:bidi="nl-NL"/>
        </w:rPr>
        <w:br w:type="page"/>
      </w:r>
    </w:p>
    <w:tbl>
      <w:tblPr>
        <w:tblW w:w="0" w:type="auto"/>
        <w:jc w:val="center"/>
        <w:tblLayout w:type="fixed"/>
        <w:tblCellMar>
          <w:left w:w="0" w:type="dxa"/>
          <w:right w:w="0" w:type="dxa"/>
        </w:tblCellMar>
        <w:tblLook w:val="04A0" w:firstRow="1" w:lastRow="0" w:firstColumn="1" w:lastColumn="0" w:noHBand="0" w:noVBand="1"/>
      </w:tblPr>
      <w:tblGrid>
        <w:gridCol w:w="4737"/>
        <w:gridCol w:w="605"/>
        <w:gridCol w:w="4738"/>
      </w:tblGrid>
      <w:tr w:rsidR="00236D15">
        <w:trPr>
          <w:jc w:val="center"/>
        </w:trPr>
        <w:tc>
          <w:tcPr>
            <w:tcW w:w="4737" w:type="dxa"/>
          </w:tcPr>
          <w:p w:rsidR="00236D15" w:rsidRDefault="00D06EFC">
            <w:r>
              <w:rPr>
                <w:noProof/>
                <w:lang w:val="en-US"/>
              </w:rPr>
              <w:lastRenderedPageBreak/>
              <w:drawing>
                <wp:inline distT="0" distB="0" distL="0" distR="0">
                  <wp:extent cx="2468880" cy="1576081"/>
                  <wp:effectExtent l="133350" t="133350" r="140970" b="13843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3" cstate="print">
                            <a:extLst>
                              <a:ext uri="{28A0092B-C50C-407E-A947-70E740481C1C}">
                                <a14:useLocalDpi xmlns:a14="http://schemas.microsoft.com/office/drawing/2010/main"/>
                              </a:ext>
                            </a:extLst>
                          </a:blip>
                          <a:stretch>
                            <a:fillRect/>
                          </a:stretch>
                        </pic:blipFill>
                        <pic:spPr>
                          <a:xfrm>
                            <a:off x="0" y="0"/>
                            <a:ext cx="2468880" cy="157608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rsidR="00236D15" w:rsidRDefault="00236D15"/>
        </w:tc>
        <w:tc>
          <w:tcPr>
            <w:tcW w:w="4738" w:type="dxa"/>
            <w:vAlign w:val="center"/>
          </w:tcPr>
          <w:p w:rsidR="00236D15" w:rsidRDefault="00891340">
            <w:pPr>
              <w:pStyle w:val="Heading1"/>
            </w:pPr>
            <w:sdt>
              <w:sdtPr>
                <w:id w:val="-1273782647"/>
                <w:placeholder>
                  <w:docPart w:val="AB38156FD275104BA320813939412EFA"/>
                </w:placeholder>
                <w:temporary/>
                <w:showingPlcHdr/>
                <w15:appearance w15:val="hidden"/>
                <w:text/>
              </w:sdtPr>
              <w:sdtEndPr/>
              <w:sdtContent>
                <w:r w:rsidR="00D06EFC">
                  <w:rPr>
                    <w:lang w:bidi="nl-NL"/>
                  </w:rPr>
                  <w:t>Kop 1</w:t>
                </w:r>
              </w:sdtContent>
            </w:sdt>
          </w:p>
          <w:p w:rsidR="00236D15" w:rsidRDefault="00891340">
            <w:sdt>
              <w:sdtPr>
                <w:id w:val="-152383654"/>
                <w:placeholder>
                  <w:docPart w:val="E52B9144C55F504BB6C51C1D40AACAED"/>
                </w:placeholder>
                <w:temporary/>
                <w:showingPlcHdr/>
                <w15:appearance w15:val="hidden"/>
                <w:text/>
              </w:sdtPr>
              <w:sdtEndPr/>
              <w:sdtContent>
                <w:r w:rsidR="00D06EFC">
                  <w:rPr>
                    <w:lang w:bidi="nl-NL"/>
                  </w:rPr>
                  <w:t>Als u een willekeurige tekstopmaak die u op deze pagina ziet, met slechts één tik wilt toepassen, gaat u op het tabblad Start van het lint naar de optie Stijlen.</w:t>
                </w:r>
              </w:sdtContent>
            </w:sdt>
          </w:p>
        </w:tc>
      </w:tr>
      <w:tr w:rsidR="00236D15">
        <w:trPr>
          <w:jc w:val="center"/>
        </w:trPr>
        <w:tc>
          <w:tcPr>
            <w:tcW w:w="4737" w:type="dxa"/>
            <w:vAlign w:val="center"/>
          </w:tcPr>
          <w:p w:rsidR="00236D15" w:rsidRDefault="00891340">
            <w:pPr>
              <w:pStyle w:val="Heading2"/>
            </w:pPr>
            <w:sdt>
              <w:sdtPr>
                <w:id w:val="-1690282224"/>
                <w:placeholder>
                  <w:docPart w:val="9B69096102DAAD498EF2A2A45DAB5B2C"/>
                </w:placeholder>
                <w:temporary/>
                <w:showingPlcHdr/>
                <w15:appearance w15:val="hidden"/>
                <w:text/>
              </w:sdtPr>
              <w:sdtEndPr/>
              <w:sdtContent>
                <w:r w:rsidR="00D06EFC">
                  <w:rPr>
                    <w:lang w:bidi="nl-NL"/>
                  </w:rPr>
                  <w:t>Kop 2</w:t>
                </w:r>
              </w:sdtContent>
            </w:sdt>
          </w:p>
          <w:sdt>
            <w:sdtPr>
              <w:id w:val="-2057229516"/>
              <w:placeholder>
                <w:docPart w:val="90D518AC9487134ABFBFDA6E9A7E16C5"/>
              </w:placeholder>
              <w:temporary/>
              <w:showingPlcHdr/>
              <w15:appearance w15:val="hidden"/>
              <w:text/>
            </w:sdtPr>
            <w:sdtEndPr/>
            <w:sdtContent>
              <w:p w:rsidR="00236D15" w:rsidRDefault="00D06EFC">
                <w:pPr>
                  <w:pStyle w:val="NormalIndent"/>
                  <w:ind w:left="0"/>
                </w:pPr>
                <w:r>
                  <w:rPr>
                    <w:lang w:bidi="nl-NL"/>
                  </w:rPr>
                  <w:t>U kunt stijlen gebruiken om in een mum van tijd eenvoudig uw Word-documenten op te maken. Voor deze tekst is bijvoorbeeld de stijl Standaardinspringing gebruikt.</w:t>
                </w:r>
              </w:p>
            </w:sdtContent>
          </w:sdt>
        </w:tc>
        <w:tc>
          <w:tcPr>
            <w:tcW w:w="605" w:type="dxa"/>
          </w:tcPr>
          <w:p w:rsidR="00236D15" w:rsidRDefault="00236D15"/>
        </w:tc>
        <w:tc>
          <w:tcPr>
            <w:tcW w:w="4738" w:type="dxa"/>
          </w:tcPr>
          <w:p w:rsidR="00236D15" w:rsidRDefault="00D06EFC">
            <w:r>
              <w:rPr>
                <w:noProof/>
                <w:lang w:val="en-US"/>
              </w:rPr>
              <w:drawing>
                <wp:inline distT="0" distB="0" distL="0" distR="0">
                  <wp:extent cx="2468880" cy="1646094"/>
                  <wp:effectExtent l="133350" t="133350" r="140970" b="12573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14"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trPr>
          <w:jc w:val="center"/>
        </w:trPr>
        <w:tc>
          <w:tcPr>
            <w:tcW w:w="4737" w:type="dxa"/>
          </w:tcPr>
          <w:p w:rsidR="00236D15" w:rsidRDefault="00D06EFC">
            <w:r>
              <w:rPr>
                <w:noProof/>
                <w:lang w:val="en-US"/>
              </w:rPr>
              <w:drawing>
                <wp:inline distT="0" distB="0" distL="0" distR="0">
                  <wp:extent cx="2468880" cy="1575262"/>
                  <wp:effectExtent l="133350" t="133350" r="140970" b="13970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8">
                            <a:extLst>
                              <a:ext uri="{28A0092B-C50C-407E-A947-70E740481C1C}">
                                <a14:useLocalDpi xmlns:a14="http://schemas.microsoft.com/office/drawing/2010/main" val="0"/>
                              </a:ext>
                            </a:extLst>
                          </a:blip>
                          <a:stretch>
                            <a:fillRect/>
                          </a:stretch>
                        </pic:blipFill>
                        <pic:spPr>
                          <a:xfrm>
                            <a:off x="0" y="0"/>
                            <a:ext cx="2468880" cy="1575262"/>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rsidR="00236D15" w:rsidRDefault="00236D15"/>
        </w:tc>
        <w:tc>
          <w:tcPr>
            <w:tcW w:w="4738" w:type="dxa"/>
            <w:vAlign w:val="center"/>
          </w:tcPr>
          <w:sdt>
            <w:sdtPr>
              <w:id w:val="-1672326201"/>
              <w:placeholder>
                <w:docPart w:val="98C581C8EE6D5B4D8623C9998C001620"/>
              </w:placeholder>
              <w:temporary/>
              <w:showingPlcHdr/>
              <w15:appearance w15:val="hidden"/>
              <w:text/>
            </w:sdtPr>
            <w:sdtEndPr/>
            <w:sdtContent>
              <w:p w:rsidR="00236D15" w:rsidRDefault="00D06EFC">
                <w:pPr>
                  <w:pStyle w:val="Heading1"/>
                </w:pPr>
                <w:r>
                  <w:rPr>
                    <w:lang w:bidi="nl-NL"/>
                  </w:rPr>
                  <w:t>Kop 1</w:t>
                </w:r>
              </w:p>
            </w:sdtContent>
          </w:sdt>
          <w:sdt>
            <w:sdtPr>
              <w:id w:val="1154716913"/>
              <w:placeholder>
                <w:docPart w:val="A34B3C802EAD3549B4BCD72E73C353CE"/>
              </w:placeholder>
              <w:temporary/>
              <w:showingPlcHdr/>
              <w15:appearance w15:val="hidden"/>
              <w:text/>
            </w:sdtPr>
            <w:sdtEndPr/>
            <w:sdtContent>
              <w:p w:rsidR="00236D15" w:rsidRDefault="00D06EFC">
                <w:r>
                  <w:rPr>
                    <w:lang w:bidi="nl-NL"/>
                  </w:rPr>
                  <w:t>Wilt u een afbeelding invoegen vanuit uw bestanden of een vorm, tekstvak of tabel toevoegen? U hebt het begrepen! Tik op het tabblad Invoegen van het lint op de optie die u nodig hebt.</w:t>
                </w:r>
              </w:p>
            </w:sdtContent>
          </w:sdt>
        </w:tc>
      </w:tr>
      <w:tr w:rsidR="00236D15">
        <w:trPr>
          <w:jc w:val="center"/>
        </w:trPr>
        <w:tc>
          <w:tcPr>
            <w:tcW w:w="4737" w:type="dxa"/>
            <w:vAlign w:val="center"/>
          </w:tcPr>
          <w:sdt>
            <w:sdtPr>
              <w:id w:val="-238714534"/>
              <w:placeholder>
                <w:docPart w:val="18B0C53784F5ED479B34E6ADD0D2EC6A"/>
              </w:placeholder>
              <w:temporary/>
              <w:showingPlcHdr/>
              <w15:appearance w15:val="hidden"/>
              <w:text/>
            </w:sdtPr>
            <w:sdtEndPr/>
            <w:sdtContent>
              <w:p w:rsidR="00236D15" w:rsidRDefault="00D06EFC">
                <w:pPr>
                  <w:pStyle w:val="Heading2"/>
                </w:pPr>
                <w:r>
                  <w:rPr>
                    <w:lang w:bidi="nl-NL"/>
                  </w:rPr>
                  <w:t>Kop 2</w:t>
                </w:r>
              </w:p>
            </w:sdtContent>
          </w:sdt>
          <w:sdt>
            <w:sdtPr>
              <w:id w:val="-61877834"/>
              <w:placeholder>
                <w:docPart w:val="DCB9B6AC46D55B47B3B6DD2074A90501"/>
              </w:placeholder>
              <w:temporary/>
              <w:showingPlcHdr/>
              <w15:appearance w15:val="hidden"/>
              <w:text/>
            </w:sdtPr>
            <w:sdtEndPr/>
            <w:sdtContent>
              <w:p w:rsidR="00236D15" w:rsidRDefault="00D06EFC">
                <w:pPr>
                  <w:pStyle w:val="NormalIndent"/>
                </w:pPr>
                <w:r>
                  <w:rPr>
                    <w:lang w:bidi="nl-NL"/>
                  </w:rPr>
                  <w:t>Op het tabblad Invoegen vindt u nog veel meer eenvoudig te gebruiken hulpprogramma's, bijvoorbeeld om een hyperlink toe te voegen of een opmerking in te voegen.</w:t>
                </w:r>
              </w:p>
            </w:sdtContent>
          </w:sdt>
        </w:tc>
        <w:tc>
          <w:tcPr>
            <w:tcW w:w="605" w:type="dxa"/>
          </w:tcPr>
          <w:p w:rsidR="00236D15" w:rsidRDefault="00236D15"/>
        </w:tc>
        <w:tc>
          <w:tcPr>
            <w:tcW w:w="4738" w:type="dxa"/>
          </w:tcPr>
          <w:p w:rsidR="00236D15" w:rsidRDefault="00D06EFC">
            <w:r>
              <w:rPr>
                <w:noProof/>
                <w:lang w:val="en-US"/>
              </w:rPr>
              <w:drawing>
                <wp:inline distT="0" distB="0" distL="0" distR="0">
                  <wp:extent cx="2468880" cy="1646094"/>
                  <wp:effectExtent l="133350" t="133350" r="140970" b="12573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4049212.jpg"/>
                          <pic:cNvPicPr/>
                        </pic:nvPicPr>
                        <pic:blipFill>
                          <a:blip r:embed="rId15"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bl>
    <w:p w:rsidR="00236D15" w:rsidRDefault="00236D15"/>
    <w:sectPr w:rsidR="00236D15" w:rsidSect="00D06EFC">
      <w:pgSz w:w="11907" w:h="16839" w:code="9"/>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1340" w:rsidRDefault="00891340" w:rsidP="00E339D3">
      <w:pPr>
        <w:spacing w:after="0" w:line="240" w:lineRule="auto"/>
      </w:pPr>
      <w:r>
        <w:separator/>
      </w:r>
    </w:p>
  </w:endnote>
  <w:endnote w:type="continuationSeparator" w:id="0">
    <w:p w:rsidR="00891340" w:rsidRDefault="00891340" w:rsidP="00E3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sto MT">
    <w:panose1 w:val="02040603050505030304"/>
    <w:charset w:val="4D"/>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1340" w:rsidRDefault="00891340" w:rsidP="00E339D3">
      <w:pPr>
        <w:spacing w:after="0" w:line="240" w:lineRule="auto"/>
      </w:pPr>
      <w:r>
        <w:separator/>
      </w:r>
    </w:p>
  </w:footnote>
  <w:footnote w:type="continuationSeparator" w:id="0">
    <w:p w:rsidR="00891340" w:rsidRDefault="00891340" w:rsidP="00E33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6"/>
    <w:rsid w:val="00236D15"/>
    <w:rsid w:val="00402B19"/>
    <w:rsid w:val="00526D47"/>
    <w:rsid w:val="00606376"/>
    <w:rsid w:val="0073541E"/>
    <w:rsid w:val="00891340"/>
    <w:rsid w:val="00945E01"/>
    <w:rsid w:val="00D06EFC"/>
    <w:rsid w:val="00E339D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Header">
    <w:name w:val="header"/>
    <w:basedOn w:val="Normal"/>
    <w:link w:val="HeaderChar"/>
    <w:uiPriority w:val="99"/>
    <w:unhideWhenUsed/>
    <w:rsid w:val="00E339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339D3"/>
  </w:style>
  <w:style w:type="paragraph" w:styleId="Footer">
    <w:name w:val="footer"/>
    <w:basedOn w:val="Normal"/>
    <w:link w:val="FooterChar"/>
    <w:uiPriority w:val="99"/>
    <w:unhideWhenUsed/>
    <w:rsid w:val="00E339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3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s/Downloads/Familienieuw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6CEBB81D30DF4882FFA76266B4D8B6"/>
        <w:category>
          <w:name w:val="General"/>
          <w:gallery w:val="placeholder"/>
        </w:category>
        <w:types>
          <w:type w:val="bbPlcHdr"/>
        </w:types>
        <w:behaviors>
          <w:behavior w:val="content"/>
        </w:behaviors>
        <w:guid w:val="{CF92A21E-527F-0146-AF1C-B5B726F6CD10}"/>
      </w:docPartPr>
      <w:docPartBody>
        <w:p w:rsidR="00000000" w:rsidRDefault="000D4931">
          <w:pPr>
            <w:pStyle w:val="D26CEBB81D30DF4882FFA76266B4D8B6"/>
          </w:pPr>
          <w:r>
            <w:rPr>
              <w:noProof/>
              <w:lang w:bidi="nl-NL"/>
            </w:rPr>
            <w:t>Kop 1</w:t>
          </w:r>
        </w:p>
      </w:docPartBody>
    </w:docPart>
    <w:docPart>
      <w:docPartPr>
        <w:name w:val="0F6733247638B246B424E2255A6C02B9"/>
        <w:category>
          <w:name w:val="General"/>
          <w:gallery w:val="placeholder"/>
        </w:category>
        <w:types>
          <w:type w:val="bbPlcHdr"/>
        </w:types>
        <w:behaviors>
          <w:behavior w:val="content"/>
        </w:behaviors>
        <w:guid w:val="{331BACB6-2465-AD4B-8D5E-F1770A0694AF}"/>
      </w:docPartPr>
      <w:docPartBody>
        <w:p w:rsidR="00C34F7F" w:rsidRDefault="000D4931">
          <w:r>
            <w:rPr>
              <w:lang w:bidi="nl-NL"/>
            </w:rPr>
            <w:t>Tik op een van de tijdelijke aanduidingen (bijvoorbeeld deze) en begin te typen om hier uw eigen tekst in te voeren, als u meteen aan de slag wilt gaan.</w:t>
          </w:r>
        </w:p>
        <w:p w:rsidR="00C34F7F" w:rsidRDefault="000D4931">
          <w:r>
            <w:rPr>
              <w:lang w:bidi="nl-NL"/>
            </w:rPr>
            <w:t>Geef dit document weer en bewerk het in Word op uw computer, tablet of telefoon. U kunt tekst bewerken, eenvoudig inhoud invoegen (zoals afbeeldingen, vormen en tabellen), en het document zonder problemen opslaan in de cloud vanuit Word op uw Windows-, Mac</w:t>
          </w:r>
          <w:r>
            <w:rPr>
              <w:lang w:bidi="nl-NL"/>
            </w:rPr>
            <w:t>-, Android- of iOS-apparaat.</w:t>
          </w:r>
        </w:p>
        <w:p w:rsidR="00000000" w:rsidRDefault="000D4931">
          <w:pPr>
            <w:pStyle w:val="0F6733247638B246B424E2255A6C02B9"/>
          </w:pPr>
          <w:r>
            <w:rPr>
              <w:lang w:bidi="nl-NL"/>
            </w:rPr>
            <w:t xml:space="preserve">Denkt u dat een document dat er zo goed uitziet, moeilijk is op te maken? Niets is minder waar. In sommige voorbeeldtekst in dit document wordt de naam van de toegepaste stijl aangegeven, zodat u eenvoudig dezelfde opmaak weer </w:t>
          </w:r>
          <w:r>
            <w:rPr>
              <w:lang w:bidi="nl-NL"/>
            </w:rPr>
            <w:t>kunt toepassen.</w:t>
          </w:r>
        </w:p>
      </w:docPartBody>
    </w:docPart>
    <w:docPart>
      <w:docPartPr>
        <w:name w:val="A320495CBC654C41B43A5F2C85C963B7"/>
        <w:category>
          <w:name w:val="General"/>
          <w:gallery w:val="placeholder"/>
        </w:category>
        <w:types>
          <w:type w:val="bbPlcHdr"/>
        </w:types>
        <w:behaviors>
          <w:behavior w:val="content"/>
        </w:behaviors>
        <w:guid w:val="{8DA95D3B-6BC3-0145-8454-882A09A562D8}"/>
      </w:docPartPr>
      <w:docPartBody>
        <w:p w:rsidR="00000000" w:rsidRDefault="000D4931">
          <w:pPr>
            <w:pStyle w:val="A320495CBC654C41B43A5F2C85C963B7"/>
          </w:pPr>
          <w:r>
            <w:rPr>
              <w:lang w:bidi="nl-NL"/>
            </w:rPr>
            <w:t>Kop 1</w:t>
          </w:r>
        </w:p>
      </w:docPartBody>
    </w:docPart>
    <w:docPart>
      <w:docPartPr>
        <w:name w:val="2F8DFA86458CB04A9BEA5AFECF2EA50D"/>
        <w:category>
          <w:name w:val="General"/>
          <w:gallery w:val="placeholder"/>
        </w:category>
        <w:types>
          <w:type w:val="bbPlcHdr"/>
        </w:types>
        <w:behaviors>
          <w:behavior w:val="content"/>
        </w:behaviors>
        <w:guid w:val="{AD21CD75-F4E3-7545-8112-01492E4353AF}"/>
      </w:docPartPr>
      <w:docPartBody>
        <w:p w:rsidR="00000000" w:rsidRDefault="000D4931">
          <w:pPr>
            <w:pStyle w:val="2F8DFA86458CB04A9BEA5AFECF2EA50D"/>
          </w:pPr>
          <w:r>
            <w:rPr>
              <w:lang w:bidi="nl-NL"/>
            </w:rPr>
            <w:t>Kop 3</w:t>
          </w:r>
        </w:p>
      </w:docPartBody>
    </w:docPart>
    <w:docPart>
      <w:docPartPr>
        <w:name w:val="2736D966B742D54DB9A01B077BA47727"/>
        <w:category>
          <w:name w:val="General"/>
          <w:gallery w:val="placeholder"/>
        </w:category>
        <w:types>
          <w:type w:val="bbPlcHdr"/>
        </w:types>
        <w:behaviors>
          <w:behavior w:val="content"/>
        </w:behaviors>
        <w:guid w:val="{9F5D6473-D34F-1342-93F9-B49E9DB95CA3}"/>
      </w:docPartPr>
      <w:docPartBody>
        <w:p w:rsidR="00000000" w:rsidRDefault="000D4931">
          <w:pPr>
            <w:pStyle w:val="2736D966B742D54DB9A01B077BA47727"/>
          </w:pPr>
          <w:r>
            <w:rPr>
              <w:lang w:bidi="nl-NL"/>
            </w:rPr>
            <w:t>Voeg een bijschrift voor uw afbeelding toe.</w:t>
          </w:r>
        </w:p>
      </w:docPartBody>
    </w:docPart>
    <w:docPart>
      <w:docPartPr>
        <w:name w:val="D8885ED5351388449406277436CA3F48"/>
        <w:category>
          <w:name w:val="General"/>
          <w:gallery w:val="placeholder"/>
        </w:category>
        <w:types>
          <w:type w:val="bbPlcHdr"/>
        </w:types>
        <w:behaviors>
          <w:behavior w:val="content"/>
        </w:behaviors>
        <w:guid w:val="{4B707256-7789-8247-AC64-FC9A2ACA0912}"/>
      </w:docPartPr>
      <w:docPartBody>
        <w:p w:rsidR="00000000" w:rsidRDefault="000D4931">
          <w:pPr>
            <w:pStyle w:val="D8885ED5351388449406277436CA3F48"/>
          </w:pPr>
          <w:r>
            <w:rPr>
              <w:lang w:bidi="nl-NL"/>
            </w:rPr>
            <w:t>Voeg een bijschrift voor uw afbeelding toe.</w:t>
          </w:r>
        </w:p>
      </w:docPartBody>
    </w:docPart>
    <w:docPart>
      <w:docPartPr>
        <w:name w:val="AB38156FD275104BA320813939412EFA"/>
        <w:category>
          <w:name w:val="General"/>
          <w:gallery w:val="placeholder"/>
        </w:category>
        <w:types>
          <w:type w:val="bbPlcHdr"/>
        </w:types>
        <w:behaviors>
          <w:behavior w:val="content"/>
        </w:behaviors>
        <w:guid w:val="{87735DA8-1297-364A-9EAF-2FA14AFDC6F2}"/>
      </w:docPartPr>
      <w:docPartBody>
        <w:p w:rsidR="00000000" w:rsidRDefault="000D4931">
          <w:pPr>
            <w:pStyle w:val="AB38156FD275104BA320813939412EFA"/>
          </w:pPr>
          <w:r>
            <w:rPr>
              <w:lang w:bidi="nl-NL"/>
            </w:rPr>
            <w:t>Kop 1</w:t>
          </w:r>
        </w:p>
      </w:docPartBody>
    </w:docPart>
    <w:docPart>
      <w:docPartPr>
        <w:name w:val="E52B9144C55F504BB6C51C1D40AACAED"/>
        <w:category>
          <w:name w:val="General"/>
          <w:gallery w:val="placeholder"/>
        </w:category>
        <w:types>
          <w:type w:val="bbPlcHdr"/>
        </w:types>
        <w:behaviors>
          <w:behavior w:val="content"/>
        </w:behaviors>
        <w:guid w:val="{BBCA39DA-5475-8243-A0AC-E210666F0468}"/>
      </w:docPartPr>
      <w:docPartBody>
        <w:p w:rsidR="00000000" w:rsidRDefault="000D4931">
          <w:pPr>
            <w:pStyle w:val="E52B9144C55F504BB6C51C1D40AACAED"/>
          </w:pPr>
          <w:r>
            <w:rPr>
              <w:lang w:bidi="nl-NL"/>
            </w:rPr>
            <w:t xml:space="preserve">Als u een willekeurige tekstopmaak die u op deze pagina ziet, met slechts één tik wilt toepassen, gaat u op het tabblad Start van het </w:t>
          </w:r>
          <w:r>
            <w:rPr>
              <w:lang w:bidi="nl-NL"/>
            </w:rPr>
            <w:t>lint naar de optie Stijlen.</w:t>
          </w:r>
        </w:p>
      </w:docPartBody>
    </w:docPart>
    <w:docPart>
      <w:docPartPr>
        <w:name w:val="9B69096102DAAD498EF2A2A45DAB5B2C"/>
        <w:category>
          <w:name w:val="General"/>
          <w:gallery w:val="placeholder"/>
        </w:category>
        <w:types>
          <w:type w:val="bbPlcHdr"/>
        </w:types>
        <w:behaviors>
          <w:behavior w:val="content"/>
        </w:behaviors>
        <w:guid w:val="{A33BEAAC-AA5C-E040-B287-CEAA0D7B36BC}"/>
      </w:docPartPr>
      <w:docPartBody>
        <w:p w:rsidR="00000000" w:rsidRDefault="000D4931">
          <w:pPr>
            <w:pStyle w:val="9B69096102DAAD498EF2A2A45DAB5B2C"/>
          </w:pPr>
          <w:r>
            <w:rPr>
              <w:lang w:bidi="nl-NL"/>
            </w:rPr>
            <w:t>Kop 2</w:t>
          </w:r>
        </w:p>
      </w:docPartBody>
    </w:docPart>
    <w:docPart>
      <w:docPartPr>
        <w:name w:val="90D518AC9487134ABFBFDA6E9A7E16C5"/>
        <w:category>
          <w:name w:val="General"/>
          <w:gallery w:val="placeholder"/>
        </w:category>
        <w:types>
          <w:type w:val="bbPlcHdr"/>
        </w:types>
        <w:behaviors>
          <w:behavior w:val="content"/>
        </w:behaviors>
        <w:guid w:val="{A223DB3D-8712-9B49-9D8A-B4C908662969}"/>
      </w:docPartPr>
      <w:docPartBody>
        <w:p w:rsidR="00000000" w:rsidRDefault="000D4931">
          <w:pPr>
            <w:pStyle w:val="90D518AC9487134ABFBFDA6E9A7E16C5"/>
          </w:pPr>
          <w:r>
            <w:rPr>
              <w:lang w:bidi="nl-NL"/>
            </w:rPr>
            <w:t>U kunt stijlen gebruiken om in een mum van tijd eenvoudig uw Word-documenten op te maken. Voor deze tekst is bijvoorbeeld de stijl Standaardinspringing gebruikt.</w:t>
          </w:r>
        </w:p>
      </w:docPartBody>
    </w:docPart>
    <w:docPart>
      <w:docPartPr>
        <w:name w:val="98C581C8EE6D5B4D8623C9998C001620"/>
        <w:category>
          <w:name w:val="General"/>
          <w:gallery w:val="placeholder"/>
        </w:category>
        <w:types>
          <w:type w:val="bbPlcHdr"/>
        </w:types>
        <w:behaviors>
          <w:behavior w:val="content"/>
        </w:behaviors>
        <w:guid w:val="{6301B66E-D0AD-CE46-82C7-189C52B74229}"/>
      </w:docPartPr>
      <w:docPartBody>
        <w:p w:rsidR="00000000" w:rsidRDefault="000D4931">
          <w:pPr>
            <w:pStyle w:val="98C581C8EE6D5B4D8623C9998C001620"/>
          </w:pPr>
          <w:r>
            <w:rPr>
              <w:lang w:bidi="nl-NL"/>
            </w:rPr>
            <w:t>Kop 1</w:t>
          </w:r>
        </w:p>
      </w:docPartBody>
    </w:docPart>
    <w:docPart>
      <w:docPartPr>
        <w:name w:val="A34B3C802EAD3549B4BCD72E73C353CE"/>
        <w:category>
          <w:name w:val="General"/>
          <w:gallery w:val="placeholder"/>
        </w:category>
        <w:types>
          <w:type w:val="bbPlcHdr"/>
        </w:types>
        <w:behaviors>
          <w:behavior w:val="content"/>
        </w:behaviors>
        <w:guid w:val="{666A72E3-4ECF-9C43-95D4-69B87ECD5842}"/>
      </w:docPartPr>
      <w:docPartBody>
        <w:p w:rsidR="00000000" w:rsidRDefault="000D4931">
          <w:pPr>
            <w:pStyle w:val="A34B3C802EAD3549B4BCD72E73C353CE"/>
          </w:pPr>
          <w:r>
            <w:rPr>
              <w:lang w:bidi="nl-NL"/>
            </w:rPr>
            <w:t xml:space="preserve">Wilt u een afbeelding invoegen vanuit uw bestanden of </w:t>
          </w:r>
          <w:r>
            <w:rPr>
              <w:lang w:bidi="nl-NL"/>
            </w:rPr>
            <w:t>een vorm, tekstvak of tabel toevoegen? U hebt het begrepen! Tik op het tabblad Invoegen van het lint op de optie die u nodig hebt.</w:t>
          </w:r>
        </w:p>
      </w:docPartBody>
    </w:docPart>
    <w:docPart>
      <w:docPartPr>
        <w:name w:val="18B0C53784F5ED479B34E6ADD0D2EC6A"/>
        <w:category>
          <w:name w:val="General"/>
          <w:gallery w:val="placeholder"/>
        </w:category>
        <w:types>
          <w:type w:val="bbPlcHdr"/>
        </w:types>
        <w:behaviors>
          <w:behavior w:val="content"/>
        </w:behaviors>
        <w:guid w:val="{A4287C9D-4C0E-8B47-8227-1B26D35493ED}"/>
      </w:docPartPr>
      <w:docPartBody>
        <w:p w:rsidR="00000000" w:rsidRDefault="000D4931">
          <w:pPr>
            <w:pStyle w:val="18B0C53784F5ED479B34E6ADD0D2EC6A"/>
          </w:pPr>
          <w:r>
            <w:rPr>
              <w:lang w:bidi="nl-NL"/>
            </w:rPr>
            <w:t>Kop 2</w:t>
          </w:r>
        </w:p>
      </w:docPartBody>
    </w:docPart>
    <w:docPart>
      <w:docPartPr>
        <w:name w:val="DCB9B6AC46D55B47B3B6DD2074A90501"/>
        <w:category>
          <w:name w:val="General"/>
          <w:gallery w:val="placeholder"/>
        </w:category>
        <w:types>
          <w:type w:val="bbPlcHdr"/>
        </w:types>
        <w:behaviors>
          <w:behavior w:val="content"/>
        </w:behaviors>
        <w:guid w:val="{57FE4246-319D-5E47-9204-2A5DE906A15B}"/>
      </w:docPartPr>
      <w:docPartBody>
        <w:p w:rsidR="00000000" w:rsidRDefault="000D4931">
          <w:pPr>
            <w:pStyle w:val="DCB9B6AC46D55B47B3B6DD2074A90501"/>
          </w:pPr>
          <w:r>
            <w:rPr>
              <w:lang w:bidi="nl-NL"/>
            </w:rPr>
            <w:t>Op het tabblad Invoegen vindt u nog veel meer eenvoudig te gebruiken hulpprogramma's, bijvoorbeeld om een hyperlink toe</w:t>
          </w:r>
          <w:r>
            <w:rPr>
              <w:lang w:bidi="nl-NL"/>
            </w:rPr>
            <w:t xml:space="preserve"> te voegen of een opmerking in te voegen.</w:t>
          </w:r>
        </w:p>
      </w:docPartBody>
    </w:docPart>
    <w:docPart>
      <w:docPartPr>
        <w:name w:val="335732EEC87CBD4E885540D9B36939C3"/>
        <w:category>
          <w:name w:val="General"/>
          <w:gallery w:val="placeholder"/>
        </w:category>
        <w:types>
          <w:type w:val="bbPlcHdr"/>
        </w:types>
        <w:behaviors>
          <w:behavior w:val="content"/>
        </w:behaviors>
        <w:guid w:val="{09BA769C-85D1-BD4E-A1D9-547CE830BD31}"/>
      </w:docPartPr>
      <w:docPartBody>
        <w:p w:rsidR="00000000" w:rsidRDefault="000D4931">
          <w:pPr>
            <w:pStyle w:val="335732EEC87CBD4E885540D9B36939C3"/>
          </w:pPr>
          <w:r>
            <w:rPr>
              <w:lang w:bidi="nl-NL"/>
            </w:rPr>
            <w:t>Familienieuws</w:t>
          </w:r>
        </w:p>
      </w:docPartBody>
    </w:docPart>
    <w:docPart>
      <w:docPartPr>
        <w:name w:val="B29C55BFAC688B4CA39BEB8D3B68E827"/>
        <w:category>
          <w:name w:val="General"/>
          <w:gallery w:val="placeholder"/>
        </w:category>
        <w:types>
          <w:type w:val="bbPlcHdr"/>
        </w:types>
        <w:behaviors>
          <w:behavior w:val="content"/>
        </w:behaviors>
        <w:guid w:val="{2FC4EE4A-A7E9-F04A-812E-ECE0A064B050}"/>
      </w:docPartPr>
      <w:docPartBody>
        <w:p w:rsidR="00000000" w:rsidRDefault="000D4931">
          <w:pPr>
            <w:pStyle w:val="B29C55BFAC688B4CA39BEB8D3B68E827"/>
          </w:pPr>
          <w:r>
            <w:rPr>
              <w:lang w:bidi="nl-NL"/>
            </w:rPr>
            <w:t>Uw familienaam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sto MT">
    <w:panose1 w:val="02040603050505030304"/>
    <w:charset w:val="4D"/>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31"/>
    <w:rsid w:val="000D493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CEBB81D30DF4882FFA76266B4D8B6">
    <w:name w:val="D26CEBB81D30DF4882FFA76266B4D8B6"/>
  </w:style>
  <w:style w:type="paragraph" w:customStyle="1" w:styleId="0F6733247638B246B424E2255A6C02B9">
    <w:name w:val="0F6733247638B246B424E2255A6C02B9"/>
  </w:style>
  <w:style w:type="paragraph" w:customStyle="1" w:styleId="A320495CBC654C41B43A5F2C85C963B7">
    <w:name w:val="A320495CBC654C41B43A5F2C85C963B7"/>
  </w:style>
  <w:style w:type="paragraph" w:customStyle="1" w:styleId="2F8DFA86458CB04A9BEA5AFECF2EA50D">
    <w:name w:val="2F8DFA86458CB04A9BEA5AFECF2EA50D"/>
  </w:style>
  <w:style w:type="paragraph" w:customStyle="1" w:styleId="2736D966B742D54DB9A01B077BA47727">
    <w:name w:val="2736D966B742D54DB9A01B077BA47727"/>
  </w:style>
  <w:style w:type="paragraph" w:customStyle="1" w:styleId="D8885ED5351388449406277436CA3F48">
    <w:name w:val="D8885ED5351388449406277436CA3F48"/>
  </w:style>
  <w:style w:type="paragraph" w:customStyle="1" w:styleId="AB38156FD275104BA320813939412EFA">
    <w:name w:val="AB38156FD275104BA320813939412EFA"/>
  </w:style>
  <w:style w:type="paragraph" w:customStyle="1" w:styleId="E52B9144C55F504BB6C51C1D40AACAED">
    <w:name w:val="E52B9144C55F504BB6C51C1D40AACAED"/>
  </w:style>
  <w:style w:type="paragraph" w:customStyle="1" w:styleId="9B69096102DAAD498EF2A2A45DAB5B2C">
    <w:name w:val="9B69096102DAAD498EF2A2A45DAB5B2C"/>
  </w:style>
  <w:style w:type="paragraph" w:customStyle="1" w:styleId="90D518AC9487134ABFBFDA6E9A7E16C5">
    <w:name w:val="90D518AC9487134ABFBFDA6E9A7E16C5"/>
  </w:style>
  <w:style w:type="paragraph" w:customStyle="1" w:styleId="98C581C8EE6D5B4D8623C9998C001620">
    <w:name w:val="98C581C8EE6D5B4D8623C9998C001620"/>
  </w:style>
  <w:style w:type="paragraph" w:customStyle="1" w:styleId="A34B3C802EAD3549B4BCD72E73C353CE">
    <w:name w:val="A34B3C802EAD3549B4BCD72E73C353CE"/>
  </w:style>
  <w:style w:type="paragraph" w:customStyle="1" w:styleId="18B0C53784F5ED479B34E6ADD0D2EC6A">
    <w:name w:val="18B0C53784F5ED479B34E6ADD0D2EC6A"/>
  </w:style>
  <w:style w:type="paragraph" w:customStyle="1" w:styleId="DCB9B6AC46D55B47B3B6DD2074A90501">
    <w:name w:val="DCB9B6AC46D55B47B3B6DD2074A90501"/>
  </w:style>
  <w:style w:type="paragraph" w:customStyle="1" w:styleId="335732EEC87CBD4E885540D9B36939C3">
    <w:name w:val="335732EEC87CBD4E885540D9B36939C3"/>
  </w:style>
  <w:style w:type="paragraph" w:customStyle="1" w:styleId="B29C55BFAC688B4CA39BEB8D3B68E827">
    <w:name w:val="B29C55BFAC688B4CA39BEB8D3B68E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B3E0-D8AF-4540-959E-4791F7FD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Familienieuws.dotx</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2020-03-26T07:57:00Z</dcterms:created>
  <dcterms:modified xsi:type="dcterms:W3CDTF">2020-03-26T07:57:00Z</dcterms:modified>
</cp:coreProperties>
</file>